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BD" w:rsidRDefault="005D58BD" w:rsidP="005D58BD">
      <w:pPr>
        <w:pStyle w:val="Heading1"/>
        <w:jc w:val="center"/>
        <w:rPr>
          <w:lang w:val="lt-LT"/>
        </w:rPr>
      </w:pPr>
      <w:r>
        <w:t xml:space="preserve">Euristinio </w:t>
      </w:r>
      <w:r w:rsidR="0040720A">
        <w:t xml:space="preserve">tikrinimo </w:t>
      </w:r>
      <w:r>
        <w:t>priemon</w:t>
      </w:r>
      <w:r>
        <w:rPr>
          <w:lang w:val="lt-LT"/>
        </w:rPr>
        <w:t xml:space="preserve">ė </w:t>
      </w:r>
      <w:r>
        <w:rPr>
          <w:lang w:val="lt-LT"/>
        </w:rPr>
        <w:br/>
        <w:t xml:space="preserve">programėlėms išmanuosiuose įrenginiuose </w:t>
      </w:r>
      <w:r>
        <w:rPr>
          <w:lang w:val="lt-LT"/>
        </w:rPr>
        <w:br/>
        <w:t xml:space="preserve">panaudojamumui vertinti </w:t>
      </w:r>
    </w:p>
    <w:p w:rsidR="005D58BD" w:rsidRDefault="005D58BD">
      <w:r>
        <w:rPr>
          <w:lang w:val="lt-LT"/>
        </w:rPr>
        <w:t>Autorius: Jonas Ragaišis, 2016 metų VU Programų sistemų magistro darbas</w:t>
      </w:r>
      <w:r>
        <w:t>.</w:t>
      </w:r>
    </w:p>
    <w:p w:rsidR="005D58BD" w:rsidRPr="005D58BD" w:rsidRDefault="005D58BD">
      <w:pPr>
        <w:rPr>
          <w:lang w:val="lt-LT"/>
        </w:rPr>
      </w:pPr>
    </w:p>
    <w:tbl>
      <w:tblPr>
        <w:tblW w:w="96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4536"/>
        <w:gridCol w:w="536"/>
        <w:gridCol w:w="425"/>
        <w:gridCol w:w="425"/>
        <w:gridCol w:w="11"/>
        <w:gridCol w:w="2997"/>
      </w:tblGrid>
      <w:tr w:rsidR="0069544E" w:rsidRPr="004B21A6" w:rsidTr="00CC7550">
        <w:trPr>
          <w:cantSplit/>
          <w:trHeight w:val="1471"/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44E" w:rsidRPr="004B21A6" w:rsidRDefault="0069544E" w:rsidP="0069544E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44E" w:rsidRPr="004B21A6" w:rsidRDefault="0069544E" w:rsidP="0069544E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>Klausimas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9544E" w:rsidRPr="004B21A6" w:rsidRDefault="0069544E" w:rsidP="0069544E">
            <w:pPr>
              <w:pStyle w:val="Normal1"/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>Taip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9544E" w:rsidRPr="004B21A6" w:rsidRDefault="0069544E" w:rsidP="0069544E">
            <w:pPr>
              <w:pStyle w:val="Normal1"/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9544E" w:rsidRPr="004B21A6" w:rsidRDefault="0069544E" w:rsidP="0069544E">
            <w:pPr>
              <w:pStyle w:val="Normal1"/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>Neaktualu</w:t>
            </w:r>
          </w:p>
        </w:tc>
        <w:tc>
          <w:tcPr>
            <w:tcW w:w="3008" w:type="dxa"/>
            <w:gridSpan w:val="2"/>
            <w:vAlign w:val="center"/>
          </w:tcPr>
          <w:p w:rsidR="00AA5488" w:rsidRPr="004B21A6" w:rsidRDefault="00CC7550" w:rsidP="0069544E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Pagrindimas</w:t>
            </w: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3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Vartotojo atminties apkrovos minimizavimas</w:t>
            </w:r>
          </w:p>
        </w:tc>
        <w:tc>
          <w:tcPr>
            <w:tcW w:w="2997" w:type="dxa"/>
          </w:tcPr>
          <w:p w:rsidR="0069544E" w:rsidRDefault="0069544E" w:rsidP="0069544E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Ar sistemoje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saugomi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 vartotojo pasirinkimai?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matomas dabartinio lango pavadinimas?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matomas vartotojo pateikiamas tekstas ir bylos (nuotraukos, dokumentai ir pan.)?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matomas prijungto vartotojo profilis?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3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Naudojimosi lankstumas</w:t>
            </w:r>
          </w:p>
        </w:tc>
        <w:tc>
          <w:tcPr>
            <w:tcW w:w="2997" w:type="dxa"/>
          </w:tcPr>
          <w:p w:rsidR="0069544E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programėlė gali fun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ionuoti be interneto ryšio?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suteikiama laisvė keisti nustatymus?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programėlė prisitaiko prie portretinio ir gulsčiojo režimų?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3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Užduočių atlikimo skatinimas</w:t>
            </w:r>
          </w:p>
        </w:tc>
        <w:tc>
          <w:tcPr>
            <w:tcW w:w="2997" w:type="dxa"/>
          </w:tcPr>
          <w:p w:rsidR="0069544E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Ar įgyvendinta </w:t>
            </w:r>
            <w:r w:rsidR="00AA5488">
              <w:rPr>
                <w:rFonts w:ascii="Times New Roman" w:hAnsi="Times New Roman" w:cs="Times New Roman"/>
                <w:sz w:val="24"/>
                <w:szCs w:val="24"/>
              </w:rPr>
              <w:t xml:space="preserve">vartotojų pasiekimų 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lygių sistema</w:t>
            </w:r>
            <w:r w:rsidR="00AA5488">
              <w:rPr>
                <w:rFonts w:ascii="Times New Roman" w:hAnsi="Times New Roman" w:cs="Times New Roman"/>
                <w:sz w:val="24"/>
                <w:szCs w:val="24"/>
              </w:rPr>
              <w:t xml:space="preserve"> (panašiai kaip žaidimuose)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vartotojas apdovanojamas už pasiektus rezultatus?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rodomas vartotojo užduoties progresas?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93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Turinio naudingumas</w:t>
            </w:r>
          </w:p>
        </w:tc>
        <w:tc>
          <w:tcPr>
            <w:tcW w:w="2997" w:type="dxa"/>
          </w:tcPr>
          <w:p w:rsidR="0069544E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Ar yra užduoties vykdymui reikiama informacija? 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turinys atnaujinamas (nepasenęs)?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3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Sistemos statuso matomumas</w:t>
            </w:r>
          </w:p>
        </w:tc>
        <w:tc>
          <w:tcPr>
            <w:tcW w:w="2997" w:type="dxa"/>
          </w:tcPr>
          <w:p w:rsidR="0069544E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atliekant ilgesnes operacijas rodomas progreso indikatorius?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 rodoma kiek apytiksliai reikės laukti?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 skiriasi aktyvių ir neaktyvių laukų būsenos?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Ar skiriasi paspausto ir nepaspausto mygtuko būsena? 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pasirinkto įvedimo lauko būsena skiriasi nuo kitų?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išsiskleidžiančiuose pasirinkimo sąrašuose matomas pasirinktas variantas?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3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Sistemos saugumas</w:t>
            </w:r>
          </w:p>
        </w:tc>
        <w:tc>
          <w:tcPr>
            <w:tcW w:w="2997" w:type="dxa"/>
          </w:tcPr>
          <w:p w:rsidR="0069544E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realizuotas įprastas prisijungimo mechanizmas (vartotojo vardas ir slaptažodis)?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Ar yra vartotojo tapatybės nustatymą sustiprinantis prisijungimas (pvz. </w:t>
            </w:r>
            <w:proofErr w:type="spellStart"/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e.bankininkystė</w:t>
            </w:r>
            <w:proofErr w:type="spellEnd"/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m.parašas</w:t>
            </w:r>
            <w:proofErr w:type="spellEnd"/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realizuotas dviejų lygių prisijungimas?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3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Aiškiai pažymėtų išėjimų numatymas</w:t>
            </w:r>
          </w:p>
        </w:tc>
        <w:tc>
          <w:tcPr>
            <w:tcW w:w="2997" w:type="dxa"/>
          </w:tcPr>
          <w:p w:rsidR="0069544E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yra galimybė anuliuoti paskutinius veiksmus?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yra 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galimyb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 atšaukti prieš atliekant kritinius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neatstatomus veiksmus?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yra galimybė sugrįžti į prieš tai buvusį langą?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3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Numatytų nuorodų tvarkingumas</w:t>
            </w:r>
          </w:p>
        </w:tc>
        <w:tc>
          <w:tcPr>
            <w:tcW w:w="2997" w:type="dxa"/>
          </w:tcPr>
          <w:p w:rsidR="0069544E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sistemoje nuorodos yra išskirtos?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sistemoje nuorodos yra veikiančios?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sistemoje pažymimos aplankytos nuorodos?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3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Klaidos pranešimų tinkamumas</w:t>
            </w:r>
          </w:p>
        </w:tc>
        <w:tc>
          <w:tcPr>
            <w:tcW w:w="2997" w:type="dxa"/>
          </w:tcPr>
          <w:p w:rsidR="0069544E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rodomi klaidos pranešimai?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iš klaidos pranešima galima nustatyti klaidos priežastį?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iš klaidos pranešimų galima nuspręsti kokių toliau veiksmų imtis?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klaidos pranešimuose vengiama naudos neteikiančių žodžių?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klaidos pranešimuose vengiama įžeidžių žodžių/frazių?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klaidos pranešimuose vengiama kaltinančių žodžių/frazių?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3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5636D5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Klaidų prevencija</w:t>
            </w:r>
          </w:p>
        </w:tc>
        <w:tc>
          <w:tcPr>
            <w:tcW w:w="2997" w:type="dxa"/>
          </w:tcPr>
          <w:p w:rsidR="0069544E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įv</w:t>
            </w:r>
            <w:r w:rsidR="005636D5">
              <w:rPr>
                <w:rFonts w:ascii="Times New Roman" w:hAnsi="Times New Roman" w:cs="Times New Roman"/>
                <w:sz w:val="24"/>
                <w:szCs w:val="24"/>
              </w:rPr>
              <w:t>edimo laukų įvestis yra ribojama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 pagal tipą (pvz. el. pašto, slaptažodžio laukas)?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matomi reikalavimai/apribojimai įvesties laukams?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3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4D0241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Atpažinimas geriau nei </w:t>
            </w:r>
            <w:r w:rsidR="004D0241">
              <w:rPr>
                <w:rFonts w:ascii="Times New Roman" w:hAnsi="Times New Roman" w:cs="Times New Roman"/>
                <w:b/>
                <w:sz w:val="24"/>
                <w:szCs w:val="24"/>
              </w:rPr>
              <w:t>atsiminimas</w:t>
            </w:r>
          </w:p>
        </w:tc>
        <w:tc>
          <w:tcPr>
            <w:tcW w:w="2997" w:type="dxa"/>
          </w:tcPr>
          <w:p w:rsidR="0069544E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4D0241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4D0241">
              <w:rPr>
                <w:rFonts w:ascii="Times New Roman" w:hAnsi="Times New Roman" w:cs="Times New Roman"/>
                <w:sz w:val="24"/>
                <w:szCs w:val="24"/>
              </w:rPr>
              <w:t>įve</w:t>
            </w:r>
            <w:r w:rsidR="004D0241">
              <w:rPr>
                <w:rFonts w:ascii="Times New Roman" w:hAnsi="Times New Roman" w:cs="Times New Roman"/>
                <w:sz w:val="24"/>
                <w:szCs w:val="24"/>
              </w:rPr>
              <w:t>dimo laukų įvedimo formatas yra atpažįstamas ir jo nereikia prisiminti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4D0241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vengiama patvirtinimo nekritinėms užduotims?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3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04">
              <w:rPr>
                <w:rFonts w:ascii="Times New Roman" w:hAnsi="Times New Roman" w:cs="Times New Roman"/>
                <w:b/>
                <w:sz w:val="24"/>
                <w:szCs w:val="24"/>
              </w:rPr>
              <w:t>Minimalizmas</w:t>
            </w:r>
          </w:p>
        </w:tc>
        <w:tc>
          <w:tcPr>
            <w:tcW w:w="2997" w:type="dxa"/>
          </w:tcPr>
          <w:p w:rsidR="0069544E" w:rsidRPr="002D0804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2D0804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D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2D0804" w:rsidRDefault="0069544E" w:rsidP="008755AA">
            <w:pPr>
              <w:pStyle w:val="Normal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04">
              <w:rPr>
                <w:rFonts w:ascii="Times New Roman" w:hAnsi="Times New Roman" w:cs="Times New Roman"/>
                <w:sz w:val="24"/>
                <w:szCs w:val="24"/>
              </w:rPr>
              <w:t>Ar sistema neperkrauta papildomais elementais?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3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Pagalba ir dokumentacija</w:t>
            </w:r>
          </w:p>
        </w:tc>
        <w:tc>
          <w:tcPr>
            <w:tcW w:w="2997" w:type="dxa"/>
          </w:tcPr>
          <w:p w:rsidR="0069544E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pateikiama dokumentacija (pvz. dažniausiai užduodami klausimai, instruktažas)?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pirmą kartą naudojantis programėle pasiūloma vedlio pagalba?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3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Socializacija</w:t>
            </w:r>
          </w:p>
        </w:tc>
        <w:tc>
          <w:tcPr>
            <w:tcW w:w="2997" w:type="dxa"/>
          </w:tcPr>
          <w:p w:rsidR="0069544E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5636D5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yra galimybė dalintis joje esančiu turiniu</w:t>
            </w:r>
            <w:r w:rsidR="005636D5">
              <w:rPr>
                <w:rFonts w:ascii="Times New Roman" w:hAnsi="Times New Roman" w:cs="Times New Roman"/>
                <w:sz w:val="24"/>
                <w:szCs w:val="24"/>
              </w:rPr>
              <w:t xml:space="preserve"> socialiniuose tinkluose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yra galimybė komentuoti?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yra galimybė vertinti turinį?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3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Integruotumas</w:t>
            </w:r>
          </w:p>
        </w:tc>
        <w:tc>
          <w:tcPr>
            <w:tcW w:w="2997" w:type="dxa"/>
          </w:tcPr>
          <w:p w:rsidR="0069544E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yra integracija žinučių siuntimo programėle?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yra integracija su kameros programėle?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yra integracija su nuotraukų galerijos programėle?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yra integracija su vaizdo galerijos programėle?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yra integracija su skambinimo programėle?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yra integracija su kalendorius programėle?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yra integracija su kamera?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Ar yra integracija su </w:t>
            </w:r>
            <w:proofErr w:type="spellStart"/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geolokacijos</w:t>
            </w:r>
            <w:proofErr w:type="spellEnd"/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 sistema (GPS)?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Ar yra integracija su </w:t>
            </w:r>
            <w:proofErr w:type="spellStart"/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akselerometru</w:t>
            </w:r>
            <w:proofErr w:type="spellEnd"/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5.10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3F40FF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yra integracija su pul</w:t>
            </w:r>
            <w:r w:rsidR="003F40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o jutikliu?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yra integracija su pirštų skaitytuvu?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5C27EA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3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Valdomumas</w:t>
            </w:r>
            <w:proofErr w:type="spellEnd"/>
          </w:p>
        </w:tc>
        <w:tc>
          <w:tcPr>
            <w:tcW w:w="2997" w:type="dxa"/>
          </w:tcPr>
          <w:p w:rsidR="0069544E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informacijos, reikalingos navigacijai, yra tiek, kiek reikia (ne per daug/mažai)?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informacijos krovimas/atnaujinimas netrukdo naudotis programėle?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3F40FF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Ar sistemos </w:t>
            </w:r>
            <w:proofErr w:type="spellStart"/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valdomumas</w:t>
            </w:r>
            <w:proofErr w:type="spellEnd"/>
            <w:r w:rsidR="003F40FF">
              <w:rPr>
                <w:rFonts w:ascii="Times New Roman" w:hAnsi="Times New Roman" w:cs="Times New Roman"/>
                <w:sz w:val="24"/>
                <w:szCs w:val="24"/>
              </w:rPr>
              <w:t xml:space="preserve"> suprojektuotas 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 panaši</w:t>
            </w:r>
            <w:r w:rsidR="003F40FF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 kaip kitose programėlėse</w:t>
            </w:r>
            <w:r w:rsidR="003F40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navigaciniai elementai (pvz. mygtukai, šoninis meniu, skirtukai) yra atpažįstami</w:t>
            </w:r>
            <w:r w:rsidR="003F40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realizuota navigacija balso komanda?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3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Tinkamumas</w:t>
            </w: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užduočiai</w:t>
            </w:r>
          </w:p>
        </w:tc>
        <w:tc>
          <w:tcPr>
            <w:tcW w:w="2997" w:type="dxa"/>
          </w:tcPr>
          <w:p w:rsidR="0069544E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17.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programėlė papildo realiame pasaulyje atliekamas užduotis?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programėlė pilnai pakeičia realiame pasaulyje atliekamas užduotis?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užduočių atlikimo procese išvengta nebūtinų veiksmų?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93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Tinkamumas individualizavimui</w:t>
            </w:r>
          </w:p>
        </w:tc>
        <w:tc>
          <w:tcPr>
            <w:tcW w:w="2997" w:type="dxa"/>
          </w:tcPr>
          <w:p w:rsidR="0069544E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sistemoje yra galimybė prisitaikyti dizainą (keisti spalvas, temą)?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sistemoje yra galimybė k</w:t>
            </w:r>
            <w:bookmarkStart w:id="0" w:name="_GoBack"/>
            <w:bookmarkEnd w:id="0"/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eisti kalbą?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Ar sistemoje yra galimybė gauti pagal </w:t>
            </w:r>
            <w:proofErr w:type="spellStart"/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geolokaciją</w:t>
            </w:r>
            <w:proofErr w:type="spellEnd"/>
            <w:r w:rsidRPr="004B21A6">
              <w:rPr>
                <w:rFonts w:ascii="Times New Roman" w:hAnsi="Times New Roman" w:cs="Times New Roman"/>
                <w:sz w:val="24"/>
                <w:szCs w:val="24"/>
              </w:rPr>
              <w:t xml:space="preserve"> aktualią informaciją?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sistemoje yra galimybė matyti individualiai vartotojui pritaikytą turinį?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93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Aplinkos</w:t>
            </w:r>
            <w:r w:rsidRPr="004B2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kontekst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2997" w:type="dxa"/>
          </w:tcPr>
          <w:p w:rsidR="0069544E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skiriasi veikimas ar vartotojo sąsajos pateikimas judant ir ne?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skiriasi veikimas ar vartotojo sąsajos pateikimas keičiantis paros laikui?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4E" w:rsidRPr="004B21A6" w:rsidTr="00CC7550">
        <w:trPr>
          <w:jc w:val="center"/>
        </w:trPr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B2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6">
              <w:rPr>
                <w:rFonts w:ascii="Times New Roman" w:hAnsi="Times New Roman" w:cs="Times New Roman"/>
                <w:sz w:val="24"/>
                <w:szCs w:val="24"/>
              </w:rPr>
              <w:t>Ar vartotojas perspėjamas prieš ilgesnės komandos vykdymą?</w:t>
            </w:r>
          </w:p>
        </w:tc>
        <w:tc>
          <w:tcPr>
            <w:tcW w:w="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9544E" w:rsidRPr="004B21A6" w:rsidRDefault="0069544E" w:rsidP="008755AA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942" w:rsidRDefault="003F40FF"/>
    <w:sectPr w:rsidR="00E169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BD"/>
    <w:rsid w:val="00051F4E"/>
    <w:rsid w:val="003F40FF"/>
    <w:rsid w:val="0040720A"/>
    <w:rsid w:val="004D0241"/>
    <w:rsid w:val="005636D5"/>
    <w:rsid w:val="005D58BD"/>
    <w:rsid w:val="00654955"/>
    <w:rsid w:val="0069544E"/>
    <w:rsid w:val="00805653"/>
    <w:rsid w:val="008A1E24"/>
    <w:rsid w:val="008E5BCC"/>
    <w:rsid w:val="00A967BF"/>
    <w:rsid w:val="00AA5488"/>
    <w:rsid w:val="00CC7550"/>
    <w:rsid w:val="00E57E54"/>
    <w:rsid w:val="00FD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C203"/>
  <w15:chartTrackingRefBased/>
  <w15:docId w15:val="{1E58F3A5-CCB0-4652-96A4-730CF30C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8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D58BD"/>
    <w:pPr>
      <w:spacing w:after="0" w:line="276" w:lineRule="auto"/>
    </w:pPr>
    <w:rPr>
      <w:rFonts w:ascii="Arial" w:eastAsia="Arial" w:hAnsi="Arial" w:cs="Arial"/>
      <w:color w:val="000000"/>
      <w:lang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5D58BD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214276BA.dotm</Template>
  <TotalTime>22</TotalTime>
  <Pages>6</Pages>
  <Words>3387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Lapin</dc:creator>
  <cp:keywords/>
  <dc:description/>
  <cp:lastModifiedBy>Kristina Lapin</cp:lastModifiedBy>
  <cp:revision>10</cp:revision>
  <cp:lastPrinted>2016-10-25T10:04:00Z</cp:lastPrinted>
  <dcterms:created xsi:type="dcterms:W3CDTF">2016-10-25T07:35:00Z</dcterms:created>
  <dcterms:modified xsi:type="dcterms:W3CDTF">2016-11-22T12:50:00Z</dcterms:modified>
</cp:coreProperties>
</file>